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6C6D" w:rsidR="6DA51ECF" w:rsidP="020F3C47" w:rsidRDefault="008309ED" w14:paraId="14F951C1" w14:textId="4891FE70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BADCE" wp14:editId="0363B49F">
            <wp:simplePos x="0" y="0"/>
            <wp:positionH relativeFrom="column">
              <wp:posOffset>759460</wp:posOffset>
            </wp:positionH>
            <wp:positionV relativeFrom="paragraph">
              <wp:posOffset>66675</wp:posOffset>
            </wp:positionV>
            <wp:extent cx="4572000" cy="1162050"/>
            <wp:effectExtent l="0" t="0" r="0" b="0"/>
            <wp:wrapTight wrapText="bothSides">
              <wp:wrapPolygon edited="0">
                <wp:start x="1170" y="0"/>
                <wp:lineTo x="630" y="2833"/>
                <wp:lineTo x="270" y="7790"/>
                <wp:lineTo x="90" y="14164"/>
                <wp:lineTo x="540" y="16997"/>
                <wp:lineTo x="1440" y="18059"/>
                <wp:lineTo x="5040" y="20184"/>
                <wp:lineTo x="5400" y="20892"/>
                <wp:lineTo x="14220" y="20892"/>
                <wp:lineTo x="14400" y="18767"/>
                <wp:lineTo x="17820" y="17705"/>
                <wp:lineTo x="21420" y="15226"/>
                <wp:lineTo x="21420" y="9915"/>
                <wp:lineTo x="19980" y="8498"/>
                <wp:lineTo x="14220" y="6374"/>
                <wp:lineTo x="14310" y="0"/>
                <wp:lineTo x="1170" y="0"/>
              </wp:wrapPolygon>
            </wp:wrapTight>
            <wp:docPr id="1625915798" name="Picture 162591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0A3872B" w:rsidP="60A3872B" w:rsidRDefault="60A3872B" w14:paraId="6F4C68E2" w14:textId="13D92B5B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309ED" w:rsidP="02107EE8" w:rsidRDefault="008309ED" w14:paraId="1FFBA04C" w14:noSpellErr="1" w14:textId="13060805">
      <w:pPr>
        <w:pStyle w:val="Normal"/>
        <w:rPr>
          <w:rFonts w:ascii="Arial" w:hAnsi="Arial" w:eastAsia="Arial" w:cs="Arial"/>
          <w:sz w:val="22"/>
          <w:szCs w:val="22"/>
        </w:rPr>
      </w:pPr>
    </w:p>
    <w:p w:rsidR="0058759D" w:rsidRDefault="0058759D" w14:paraId="44A495E1" w14:textId="77777777">
      <w:pPr>
        <w:rPr>
          <w:rFonts w:ascii="Arial" w:hAnsi="Arial" w:eastAsia="Arial" w:cs="Arial"/>
          <w:sz w:val="22"/>
          <w:szCs w:val="22"/>
        </w:rPr>
      </w:pPr>
    </w:p>
    <w:p w:rsidR="008309ED" w:rsidRDefault="008309ED" w14:paraId="4CD34026" w14:textId="77777777">
      <w:pPr>
        <w:rPr>
          <w:rFonts w:ascii="Arial" w:hAnsi="Arial" w:eastAsia="Arial" w:cs="Arial"/>
          <w:sz w:val="22"/>
          <w:szCs w:val="22"/>
        </w:rPr>
      </w:pPr>
    </w:p>
    <w:p w:rsidRPr="007414D0" w:rsidR="60A3872B" w:rsidRDefault="60A3872B" w14:paraId="3D39D7BA" w14:textId="1AF336B6">
      <w:pPr>
        <w:rPr>
          <w:sz w:val="18"/>
          <w:szCs w:val="18"/>
        </w:rPr>
      </w:pPr>
      <w:r w:rsidRPr="007414D0">
        <w:rPr>
          <w:rFonts w:ascii="Arial" w:hAnsi="Arial" w:eastAsia="Arial" w:cs="Arial"/>
        </w:rPr>
        <w:t>To:</w:t>
      </w:r>
      <w:r w:rsidR="00077FA0">
        <w:rPr>
          <w:rFonts w:ascii="Arial" w:hAnsi="Arial" w:eastAsia="Arial" w:cs="Arial"/>
        </w:rPr>
        <w:tab/>
      </w:r>
      <w:r w:rsidRPr="007414D0">
        <w:rPr>
          <w:rFonts w:ascii="Arial" w:hAnsi="Arial" w:eastAsia="Arial" w:cs="Arial"/>
        </w:rPr>
        <w:t>Secretary General</w:t>
      </w:r>
    </w:p>
    <w:p w:rsidRPr="007414D0" w:rsidR="60A3872B" w:rsidP="00077FA0" w:rsidRDefault="008C33AC" w14:paraId="10BBC4EB" w14:textId="7687EEE0">
      <w:pPr>
        <w:ind w:firstLine="720"/>
        <w:rPr>
          <w:sz w:val="18"/>
          <w:szCs w:val="18"/>
        </w:rPr>
      </w:pPr>
      <w:r>
        <w:rPr>
          <w:rFonts w:ascii="Arial" w:hAnsi="Arial" w:eastAsia="Arial" w:cs="Arial"/>
        </w:rPr>
        <w:t>I</w:t>
      </w:r>
      <w:r w:rsidRPr="007414D0" w:rsidR="60A3872B">
        <w:rPr>
          <w:rFonts w:ascii="Arial" w:hAnsi="Arial" w:eastAsia="Arial" w:cs="Arial"/>
        </w:rPr>
        <w:t>nternational Chamber of Shipping</w:t>
      </w:r>
    </w:p>
    <w:p w:rsidRPr="007414D0" w:rsidR="60A3872B" w:rsidP="00077FA0" w:rsidRDefault="60A3872B" w14:paraId="451DD836" w14:textId="2F6FBACD">
      <w:pPr>
        <w:ind w:firstLine="720"/>
        <w:rPr>
          <w:sz w:val="18"/>
          <w:szCs w:val="18"/>
        </w:rPr>
      </w:pPr>
      <w:r w:rsidRPr="007414D0">
        <w:rPr>
          <w:rFonts w:ascii="Arial" w:hAnsi="Arial" w:eastAsia="Arial" w:cs="Arial"/>
        </w:rPr>
        <w:t>Walsingham House</w:t>
      </w:r>
    </w:p>
    <w:p w:rsidR="00077FA0" w:rsidP="00077FA0" w:rsidRDefault="60A3872B" w14:paraId="6610090A" w14:textId="77777777">
      <w:pPr>
        <w:ind w:firstLine="720"/>
        <w:rPr>
          <w:sz w:val="18"/>
          <w:szCs w:val="18"/>
        </w:rPr>
      </w:pPr>
      <w:r w:rsidRPr="007414D0">
        <w:rPr>
          <w:rFonts w:ascii="Arial" w:hAnsi="Arial" w:eastAsia="Arial" w:cs="Arial"/>
        </w:rPr>
        <w:t>35 Seething Lane</w:t>
      </w:r>
    </w:p>
    <w:p w:rsidRPr="007414D0" w:rsidR="60A3872B" w:rsidP="00077FA0" w:rsidRDefault="60A3872B" w14:paraId="73ABEDBA" w14:textId="4BFDE391">
      <w:pPr>
        <w:ind w:firstLine="720"/>
        <w:rPr>
          <w:sz w:val="18"/>
          <w:szCs w:val="18"/>
        </w:rPr>
      </w:pPr>
      <w:r w:rsidRPr="007414D0">
        <w:rPr>
          <w:rFonts w:ascii="Arial" w:hAnsi="Arial" w:eastAsia="Arial" w:cs="Arial"/>
        </w:rPr>
        <w:t>London EC3N 4AH</w:t>
      </w:r>
    </w:p>
    <w:p w:rsidR="60A3872B" w:rsidP="60A3872B" w:rsidRDefault="60A3872B" w14:paraId="512C331C" w14:textId="78C83AE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60A3872B" w:rsidP="60A3872B" w:rsidRDefault="60A3872B" w14:paraId="698E3DEB" w14:textId="21EF5AEF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5744B" w:rsidP="0015744B" w:rsidRDefault="0015744B" w14:paraId="7500D078" w14:textId="0887A56C">
      <w:pPr>
        <w:rPr>
          <w:rFonts w:ascii="Arial" w:hAnsi="Arial" w:cs="Arial"/>
        </w:rPr>
      </w:pPr>
      <w:r>
        <w:rPr>
          <w:rFonts w:ascii="Arial" w:hAnsi="Arial" w:cs="Arial"/>
        </w:rPr>
        <w:t>In the name of the [insert association/company</w:t>
      </w:r>
      <w:r w:rsidR="0074057D">
        <w:rPr>
          <w:rFonts w:ascii="Arial" w:hAnsi="Arial" w:cs="Arial"/>
        </w:rPr>
        <w:t xml:space="preserve"> name here], </w:t>
      </w:r>
      <w:r>
        <w:rPr>
          <w:rFonts w:ascii="Arial" w:hAnsi="Arial" w:cs="Arial"/>
        </w:rPr>
        <w:t xml:space="preserve">I hereby submit the application </w:t>
      </w:r>
      <w:r w:rsidR="004B49E4">
        <w:rPr>
          <w:rFonts w:ascii="Arial" w:hAnsi="Arial" w:cs="Arial"/>
        </w:rPr>
        <w:t>for your consideration</w:t>
      </w:r>
      <w:r w:rsidR="00525A71">
        <w:rPr>
          <w:rFonts w:ascii="Arial" w:hAnsi="Arial" w:cs="Arial"/>
        </w:rPr>
        <w:t xml:space="preserve"> at the next </w:t>
      </w:r>
      <w:r w:rsidR="008A4D31">
        <w:rPr>
          <w:rFonts w:ascii="Arial" w:hAnsi="Arial" w:cs="Arial"/>
        </w:rPr>
        <w:t xml:space="preserve">ICS </w:t>
      </w:r>
      <w:r w:rsidR="00525A71">
        <w:rPr>
          <w:rFonts w:ascii="Arial" w:hAnsi="Arial" w:cs="Arial"/>
        </w:rPr>
        <w:t>Board meeting</w:t>
      </w:r>
      <w:r w:rsidR="004B49E4">
        <w:rPr>
          <w:rFonts w:ascii="Arial" w:hAnsi="Arial" w:cs="Arial"/>
        </w:rPr>
        <w:t xml:space="preserve">, </w:t>
      </w:r>
      <w:r w:rsidR="002D338C">
        <w:rPr>
          <w:rFonts w:ascii="Arial" w:hAnsi="Arial" w:cs="Arial"/>
        </w:rPr>
        <w:t>to join the International Chamber of Shipping as a [Full Member, Associate Member, Partner</w:t>
      </w:r>
      <w:r w:rsidR="006C6C6B">
        <w:rPr>
          <w:rFonts w:ascii="Arial" w:hAnsi="Arial" w:cs="Arial"/>
        </w:rPr>
        <w:t xml:space="preserve"> – delete as appropriate</w:t>
      </w:r>
      <w:r w:rsidR="004B49E4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 xml:space="preserve"> </w:t>
      </w:r>
    </w:p>
    <w:p w:rsidR="008C33AC" w:rsidP="0015744B" w:rsidRDefault="008C33AC" w14:paraId="58012105" w14:textId="77777777">
      <w:pPr>
        <w:rPr>
          <w:rFonts w:ascii="Arial" w:hAnsi="Arial" w:cs="Arial"/>
        </w:rPr>
      </w:pPr>
    </w:p>
    <w:p w:rsidR="002F673F" w:rsidP="0015744B" w:rsidRDefault="002F673F" w14:paraId="4150A98C" w14:textId="77777777">
      <w:pPr>
        <w:rPr>
          <w:rFonts w:ascii="Arial" w:hAnsi="Arial" w:cs="Arial"/>
        </w:rPr>
      </w:pPr>
    </w:p>
    <w:p w:rsidR="00C46A95" w:rsidP="0015744B" w:rsidRDefault="00C46A95" w14:paraId="61204111" w14:textId="5BFF010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D2B15">
        <w:rPr>
          <w:rFonts w:ascii="Arial" w:hAnsi="Arial" w:cs="Arial"/>
        </w:rPr>
        <w:t xml:space="preserve">applicable to full member requests only, </w:t>
      </w:r>
      <w:r>
        <w:rPr>
          <w:rFonts w:ascii="Arial" w:hAnsi="Arial" w:cs="Arial"/>
        </w:rPr>
        <w:t xml:space="preserve">delete as appropriate] </w:t>
      </w:r>
    </w:p>
    <w:p w:rsidR="00F65EBA" w:rsidP="00F65EBA" w:rsidRDefault="006B272E" w14:paraId="323C5732" w14:textId="53E7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Full Member we acknowledge that </w:t>
      </w:r>
      <w:r w:rsidR="006F2BF0">
        <w:rPr>
          <w:rFonts w:ascii="Arial" w:hAnsi="Arial" w:cs="Arial"/>
        </w:rPr>
        <w:t>we must nominate a board member to represent our national association at the International Chamber of Shipping Board meetings.</w:t>
      </w:r>
      <w:r w:rsidRPr="00F65EBA" w:rsidR="00F65EBA">
        <w:rPr>
          <w:rFonts w:ascii="Arial" w:hAnsi="Arial" w:cs="Arial"/>
        </w:rPr>
        <w:t xml:space="preserve"> </w:t>
      </w:r>
      <w:r w:rsidR="00F65EBA">
        <w:rPr>
          <w:rFonts w:ascii="Arial" w:hAnsi="Arial" w:cs="Arial"/>
        </w:rPr>
        <w:t xml:space="preserve">Should our application be accepted we wish to nominate </w:t>
      </w:r>
      <w:r w:rsidR="00B767B1">
        <w:rPr>
          <w:rFonts w:ascii="Arial" w:hAnsi="Arial" w:cs="Arial"/>
        </w:rPr>
        <w:t>[insert name here]</w:t>
      </w:r>
      <w:r w:rsidR="00F65EBA">
        <w:rPr>
          <w:rFonts w:ascii="Arial" w:hAnsi="Arial" w:cs="Arial"/>
        </w:rPr>
        <w:t xml:space="preserve"> as the Board representative for the [insert association/chamber name here] </w:t>
      </w:r>
    </w:p>
    <w:p w:rsidR="0015744B" w:rsidP="0015744B" w:rsidRDefault="0015744B" w14:paraId="76A000B6" w14:textId="4FE9FA0C">
      <w:pPr>
        <w:rPr>
          <w:rFonts w:ascii="Arial" w:hAnsi="Arial" w:cs="Arial"/>
        </w:rPr>
      </w:pPr>
    </w:p>
    <w:p w:rsidR="00E633D9" w:rsidP="0015744B" w:rsidRDefault="00E633D9" w14:paraId="6837A734" w14:textId="77777777">
      <w:pPr>
        <w:rPr>
          <w:rFonts w:ascii="Arial" w:hAnsi="Arial" w:cs="Arial"/>
        </w:rPr>
      </w:pPr>
    </w:p>
    <w:p w:rsidR="00671DAC" w:rsidP="0015744B" w:rsidRDefault="00E50508" w14:paraId="50E5F74F" w14:textId="4FAFC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[Insert </w:t>
      </w:r>
      <w:r w:rsidR="00E7709A">
        <w:rPr>
          <w:rFonts w:ascii="Arial" w:hAnsi="Arial" w:cs="Arial"/>
        </w:rPr>
        <w:t xml:space="preserve">association/company name, </w:t>
      </w:r>
      <w:r w:rsidR="00B767B1">
        <w:rPr>
          <w:rFonts w:ascii="Arial" w:hAnsi="Arial" w:cs="Arial"/>
        </w:rPr>
        <w:t>address,</w:t>
      </w:r>
      <w:r w:rsidR="00E7709A">
        <w:rPr>
          <w:rFonts w:ascii="Arial" w:hAnsi="Arial" w:cs="Arial"/>
        </w:rPr>
        <w:t xml:space="preserve"> and </w:t>
      </w:r>
      <w:proofErr w:type="spellStart"/>
      <w:r w:rsidR="00BB7D5D">
        <w:rPr>
          <w:rFonts w:ascii="Arial" w:hAnsi="Arial" w:cs="Arial"/>
        </w:rPr>
        <w:t>BoD</w:t>
      </w:r>
      <w:proofErr w:type="spellEnd"/>
      <w:r w:rsidR="00BB7D5D">
        <w:rPr>
          <w:rFonts w:ascii="Arial" w:hAnsi="Arial" w:cs="Arial"/>
        </w:rPr>
        <w:t>]</w:t>
      </w:r>
    </w:p>
    <w:p w:rsidR="008D1CE6" w:rsidP="0015744B" w:rsidRDefault="008D1CE6" w14:paraId="52594EE7" w14:textId="265C20C0">
      <w:pPr>
        <w:rPr>
          <w:rFonts w:ascii="Arial" w:hAnsi="Arial" w:cs="Arial"/>
        </w:rPr>
      </w:pPr>
    </w:p>
    <w:p w:rsidR="0015744B" w:rsidP="0015744B" w:rsidRDefault="008D1CE6" w14:paraId="73482B31" w14:textId="09DF0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B767B1">
        <w:rPr>
          <w:rFonts w:ascii="Arial" w:hAnsi="Arial" w:cs="Arial"/>
        </w:rPr>
        <w:t>– [insert name</w:t>
      </w:r>
      <w:r w:rsidR="009E2C70">
        <w:rPr>
          <w:rFonts w:ascii="Arial" w:hAnsi="Arial" w:cs="Arial"/>
        </w:rPr>
        <w:t>]</w:t>
      </w:r>
    </w:p>
    <w:p w:rsidR="0015744B" w:rsidP="0015744B" w:rsidRDefault="0015744B" w14:paraId="32ADF85A" w14:textId="59F3F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 General </w:t>
      </w:r>
      <w:r w:rsidR="009E2C70">
        <w:rPr>
          <w:rFonts w:ascii="Arial" w:hAnsi="Arial" w:cs="Arial"/>
        </w:rPr>
        <w:t>- [insert name]</w:t>
      </w:r>
    </w:p>
    <w:p w:rsidR="0015744B" w:rsidP="0015744B" w:rsidRDefault="0015744B" w14:paraId="571D70C8" w14:textId="50C3A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 </w:t>
      </w:r>
      <w:r w:rsidR="009E2C70">
        <w:rPr>
          <w:rFonts w:ascii="Arial" w:hAnsi="Arial" w:cs="Arial"/>
        </w:rPr>
        <w:t>- [insert name]</w:t>
      </w:r>
    </w:p>
    <w:p w:rsidR="0015744B" w:rsidP="0015744B" w:rsidRDefault="0015744B" w14:paraId="1F7C8B90" w14:textId="2950C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3D2B15">
        <w:rPr>
          <w:rFonts w:ascii="Arial" w:hAnsi="Arial" w:cs="Arial"/>
        </w:rPr>
        <w:t xml:space="preserve">President </w:t>
      </w:r>
      <w:r w:rsidR="009E2C70">
        <w:rPr>
          <w:rFonts w:ascii="Arial" w:hAnsi="Arial" w:cs="Arial"/>
        </w:rPr>
        <w:t>- [insert name]</w:t>
      </w:r>
    </w:p>
    <w:p w:rsidR="00E50508" w:rsidP="0015744B" w:rsidRDefault="00E50508" w14:paraId="009EFF96" w14:textId="77777777">
      <w:pPr>
        <w:rPr>
          <w:rFonts w:ascii="Arial" w:hAnsi="Arial" w:cs="Arial"/>
        </w:rPr>
      </w:pPr>
    </w:p>
    <w:p w:rsidR="00D935B9" w:rsidP="0015744B" w:rsidRDefault="00D935B9" w14:paraId="44784EC7" w14:textId="77777777">
      <w:pPr>
        <w:rPr>
          <w:rFonts w:ascii="Arial" w:hAnsi="Arial" w:cs="Arial"/>
        </w:rPr>
      </w:pPr>
    </w:p>
    <w:p w:rsidR="00D935B9" w:rsidP="0015744B" w:rsidRDefault="00D935B9" w14:paraId="4C060FC2" w14:textId="4D118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members consist of [please insert membership structure]. </w:t>
      </w:r>
    </w:p>
    <w:p w:rsidR="00D935B9" w:rsidP="0015744B" w:rsidRDefault="00D935B9" w14:paraId="52FB332C" w14:textId="77777777">
      <w:pPr>
        <w:rPr>
          <w:rFonts w:ascii="Arial" w:hAnsi="Arial" w:cs="Arial"/>
        </w:rPr>
      </w:pPr>
    </w:p>
    <w:p w:rsidR="00D935B9" w:rsidP="0015744B" w:rsidRDefault="00D935B9" w14:paraId="7BFBB2CC" w14:textId="77777777">
      <w:pPr>
        <w:rPr>
          <w:rFonts w:ascii="Arial" w:hAnsi="Arial" w:cs="Arial"/>
        </w:rPr>
      </w:pPr>
    </w:p>
    <w:p w:rsidR="00713469" w:rsidP="60A3872B" w:rsidRDefault="0015744B" w14:paraId="33A5DA82" w14:textId="2D452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71346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713469">
        <w:rPr>
          <w:rFonts w:ascii="Arial" w:hAnsi="Arial" w:cs="Arial"/>
        </w:rPr>
        <w:t>xx December 20xx,</w:t>
      </w:r>
      <w:r>
        <w:rPr>
          <w:rFonts w:ascii="Arial" w:hAnsi="Arial" w:cs="Arial"/>
        </w:rPr>
        <w:t xml:space="preserve"> the total Gross Tonnage of the ships in the membership of </w:t>
      </w:r>
      <w:r w:rsidR="00713469">
        <w:rPr>
          <w:rFonts w:ascii="Arial" w:hAnsi="Arial" w:cs="Arial"/>
        </w:rPr>
        <w:t>[insert name here]</w:t>
      </w:r>
      <w:r>
        <w:rPr>
          <w:rFonts w:ascii="Arial" w:hAnsi="Arial" w:cs="Arial"/>
        </w:rPr>
        <w:t xml:space="preserve"> </w:t>
      </w:r>
      <w:r w:rsidR="00E633D9">
        <w:rPr>
          <w:rFonts w:ascii="Arial" w:hAnsi="Arial" w:cs="Arial"/>
        </w:rPr>
        <w:t xml:space="preserve">was [insert GT here]. </w:t>
      </w:r>
    </w:p>
    <w:p w:rsidR="00F65EBA" w:rsidP="60A3872B" w:rsidRDefault="00F65EBA" w14:paraId="18DCB610" w14:textId="77777777">
      <w:pPr>
        <w:rPr>
          <w:rFonts w:ascii="Arial" w:hAnsi="Arial" w:cs="Arial"/>
        </w:rPr>
      </w:pPr>
    </w:p>
    <w:p w:rsidR="00F65EBA" w:rsidP="60A3872B" w:rsidRDefault="00F65EBA" w14:paraId="3281DFE9" w14:textId="77777777">
      <w:pPr>
        <w:rPr>
          <w:rFonts w:ascii="Arial" w:hAnsi="Arial" w:cs="Arial"/>
        </w:rPr>
      </w:pPr>
    </w:p>
    <w:p w:rsidR="00F65EBA" w:rsidP="60A3872B" w:rsidRDefault="00F65EBA" w14:paraId="7A114BA3" w14:textId="044101DB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F65EBA" w:rsidP="60A3872B" w:rsidRDefault="00F65EBA" w14:paraId="51E55061" w14:textId="77777777">
      <w:pPr>
        <w:rPr>
          <w:rFonts w:ascii="Arial" w:hAnsi="Arial" w:cs="Arial"/>
        </w:rPr>
      </w:pPr>
    </w:p>
    <w:p w:rsidRPr="00F65EBA" w:rsidR="00F65EBA" w:rsidP="60A3872B" w:rsidRDefault="00F65EBA" w14:paraId="4D497E04" w14:textId="77777777">
      <w:pPr>
        <w:rPr>
          <w:rFonts w:ascii="Arial" w:hAnsi="Arial" w:cs="Arial"/>
        </w:rPr>
      </w:pPr>
    </w:p>
    <w:p w:rsidR="2552A664" w:rsidP="2552A664" w:rsidRDefault="00014997" w14:paraId="36511CF4" w14:textId="26A8A05C">
      <w:pPr>
        <w:rPr>
          <w:rStyle w:val="Emphasis"/>
          <w:rFonts w:ascii="Arial" w:hAnsi="Arial" w:eastAsia="Arial" w:cs="Arial"/>
          <w:i w:val="0"/>
          <w:iCs w:val="0"/>
        </w:rPr>
      </w:pPr>
      <w:r w:rsidRPr="00014997">
        <w:rPr>
          <w:rStyle w:val="Emphasis"/>
          <w:rFonts w:ascii="Arial" w:hAnsi="Arial" w:eastAsia="Arial" w:cs="Arial"/>
          <w:i w:val="0"/>
          <w:iCs w:val="0"/>
        </w:rPr>
        <w:t>Yours sincerely,</w:t>
      </w:r>
    </w:p>
    <w:p w:rsidRPr="00014997" w:rsidR="00014997" w:rsidP="2552A664" w:rsidRDefault="00014997" w14:paraId="59BD4A90" w14:textId="77777777">
      <w:pPr>
        <w:rPr>
          <w:rStyle w:val="Emphasis"/>
          <w:rFonts w:ascii="Arial" w:hAnsi="Arial" w:eastAsia="Arial" w:cs="Arial"/>
          <w:i w:val="0"/>
          <w:iCs w:val="0"/>
        </w:rPr>
      </w:pPr>
    </w:p>
    <w:p w:rsidRPr="009E2C70" w:rsidR="00014997" w:rsidP="2552A664" w:rsidRDefault="00014997" w14:paraId="2B66978C" w14:textId="32C9A134">
      <w:pPr>
        <w:rPr>
          <w:rStyle w:val="Emphasis"/>
          <w:rFonts w:ascii="Arial" w:hAnsi="Arial" w:eastAsia="Arial" w:cs="Arial"/>
          <w:i w:val="0"/>
          <w:iCs w:val="0"/>
        </w:rPr>
      </w:pPr>
      <w:r w:rsidRPr="009E2C70">
        <w:rPr>
          <w:rStyle w:val="Emphasis"/>
          <w:rFonts w:ascii="Arial" w:hAnsi="Arial" w:eastAsia="Arial" w:cs="Arial"/>
          <w:i w:val="0"/>
          <w:iCs w:val="0"/>
        </w:rPr>
        <w:t>[insert name &amp; signature]</w:t>
      </w:r>
    </w:p>
    <w:sectPr w:rsidRPr="009E2C70" w:rsidR="00014997" w:rsidSect="000073CA">
      <w:headerReference w:type="default" r:id="rId12"/>
      <w:footerReference w:type="default" r:id="rId13"/>
      <w:pgSz w:w="11906" w:h="16838" w:orient="portrait" w:code="9"/>
      <w:pgMar w:top="794" w:right="1134" w:bottom="1418" w:left="1134" w:header="675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AA5" w:rsidRDefault="00347AA5" w14:paraId="48F6BA3E" w14:textId="77777777">
      <w:r>
        <w:separator/>
      </w:r>
    </w:p>
  </w:endnote>
  <w:endnote w:type="continuationSeparator" w:id="0">
    <w:p w:rsidR="00347AA5" w:rsidRDefault="00347AA5" w14:paraId="705758AC" w14:textId="77777777">
      <w:r>
        <w:continuationSeparator/>
      </w:r>
    </w:p>
  </w:endnote>
  <w:endnote w:type="continuationNotice" w:id="1">
    <w:p w:rsidR="00347AA5" w:rsidRDefault="00347AA5" w14:paraId="11CE5C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D474A1" w:rsidTr="21D474A1" w14:paraId="68E45E18" w14:textId="77777777">
      <w:tc>
        <w:tcPr>
          <w:tcW w:w="3210" w:type="dxa"/>
        </w:tcPr>
        <w:p w:rsidR="21D474A1" w:rsidP="21D474A1" w:rsidRDefault="21D474A1" w14:paraId="5EFF843D" w14:textId="6A4F560A">
          <w:pPr>
            <w:pStyle w:val="Header"/>
            <w:ind w:left="-115"/>
          </w:pPr>
        </w:p>
      </w:tc>
      <w:tc>
        <w:tcPr>
          <w:tcW w:w="3210" w:type="dxa"/>
        </w:tcPr>
        <w:p w:rsidR="21D474A1" w:rsidP="21D474A1" w:rsidRDefault="21D474A1" w14:paraId="70DCAA0C" w14:textId="1C360CE1">
          <w:pPr>
            <w:pStyle w:val="Header"/>
            <w:jc w:val="center"/>
          </w:pPr>
        </w:p>
      </w:tc>
      <w:tc>
        <w:tcPr>
          <w:tcW w:w="3210" w:type="dxa"/>
        </w:tcPr>
        <w:p w:rsidR="21D474A1" w:rsidP="21D474A1" w:rsidRDefault="21D474A1" w14:paraId="51128254" w14:textId="02AF396A">
          <w:pPr>
            <w:pStyle w:val="Header"/>
            <w:ind w:right="-115"/>
            <w:jc w:val="right"/>
          </w:pPr>
        </w:p>
      </w:tc>
    </w:tr>
  </w:tbl>
  <w:p w:rsidR="21D474A1" w:rsidP="21D474A1" w:rsidRDefault="21D474A1" w14:paraId="2450D5E7" w14:textId="5258D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AA5" w:rsidRDefault="00347AA5" w14:paraId="28909BE5" w14:textId="77777777">
      <w:r>
        <w:separator/>
      </w:r>
    </w:p>
  </w:footnote>
  <w:footnote w:type="continuationSeparator" w:id="0">
    <w:p w:rsidR="00347AA5" w:rsidRDefault="00347AA5" w14:paraId="3BB98005" w14:textId="77777777">
      <w:r>
        <w:continuationSeparator/>
      </w:r>
    </w:p>
  </w:footnote>
  <w:footnote w:type="continuationNotice" w:id="1">
    <w:p w:rsidR="00347AA5" w:rsidRDefault="00347AA5" w14:paraId="4AF7FEF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D474A1" w:rsidTr="21D474A1" w14:paraId="0F76D516" w14:textId="77777777">
      <w:tc>
        <w:tcPr>
          <w:tcW w:w="3210" w:type="dxa"/>
        </w:tcPr>
        <w:p w:rsidR="21D474A1" w:rsidP="21D474A1" w:rsidRDefault="21D474A1" w14:paraId="01F35486" w14:textId="1319643C">
          <w:pPr>
            <w:pStyle w:val="Header"/>
            <w:ind w:left="-115"/>
          </w:pPr>
        </w:p>
      </w:tc>
      <w:tc>
        <w:tcPr>
          <w:tcW w:w="3210" w:type="dxa"/>
        </w:tcPr>
        <w:p w:rsidR="21D474A1" w:rsidP="21D474A1" w:rsidRDefault="21D474A1" w14:paraId="2144292B" w14:textId="55C03FA7">
          <w:pPr>
            <w:pStyle w:val="Header"/>
            <w:jc w:val="center"/>
          </w:pPr>
        </w:p>
      </w:tc>
      <w:tc>
        <w:tcPr>
          <w:tcW w:w="3210" w:type="dxa"/>
        </w:tcPr>
        <w:p w:rsidR="21D474A1" w:rsidP="21D474A1" w:rsidRDefault="21D474A1" w14:paraId="2CC7E633" w14:textId="3ED4A1E5">
          <w:pPr>
            <w:pStyle w:val="Header"/>
            <w:ind w:right="-115"/>
            <w:jc w:val="right"/>
          </w:pPr>
        </w:p>
      </w:tc>
    </w:tr>
  </w:tbl>
  <w:p w:rsidR="21D474A1" w:rsidP="21D474A1" w:rsidRDefault="21D474A1" w14:paraId="538DBECE" w14:textId="2597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2440B98"/>
    <w:multiLevelType w:val="hybridMultilevel"/>
    <w:tmpl w:val="04090001"/>
    <w:lvl w:ilvl="0" w:tplc="F7E80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0889A42">
      <w:numFmt w:val="decimal"/>
      <w:lvlText w:val=""/>
      <w:lvlJc w:val="left"/>
    </w:lvl>
    <w:lvl w:ilvl="2" w:tplc="44E204DE">
      <w:numFmt w:val="decimal"/>
      <w:lvlText w:val=""/>
      <w:lvlJc w:val="left"/>
    </w:lvl>
    <w:lvl w:ilvl="3" w:tplc="17E2B8C2">
      <w:numFmt w:val="decimal"/>
      <w:lvlText w:val=""/>
      <w:lvlJc w:val="left"/>
    </w:lvl>
    <w:lvl w:ilvl="4" w:tplc="87962FC8">
      <w:numFmt w:val="decimal"/>
      <w:lvlText w:val=""/>
      <w:lvlJc w:val="left"/>
    </w:lvl>
    <w:lvl w:ilvl="5" w:tplc="6960E1F8">
      <w:numFmt w:val="decimal"/>
      <w:lvlText w:val=""/>
      <w:lvlJc w:val="left"/>
    </w:lvl>
    <w:lvl w:ilvl="6" w:tplc="9C38C0CC">
      <w:numFmt w:val="decimal"/>
      <w:lvlText w:val=""/>
      <w:lvlJc w:val="left"/>
    </w:lvl>
    <w:lvl w:ilvl="7" w:tplc="D716EBC8">
      <w:numFmt w:val="decimal"/>
      <w:lvlText w:val=""/>
      <w:lvlJc w:val="left"/>
    </w:lvl>
    <w:lvl w:ilvl="8" w:tplc="194CFB5E">
      <w:numFmt w:val="decimal"/>
      <w:lvlText w:val=""/>
      <w:lvlJc w:val="left"/>
    </w:lvl>
  </w:abstractNum>
  <w:abstractNum w:abstractNumId="2" w15:restartNumberingAfterBreak="0">
    <w:nsid w:val="032A1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667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FEA2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31F3A1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3724D"/>
    <w:multiLevelType w:val="singleLevel"/>
    <w:tmpl w:val="6560A39A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195F120C"/>
    <w:multiLevelType w:val="hybridMultilevel"/>
    <w:tmpl w:val="04090001"/>
    <w:lvl w:ilvl="0" w:tplc="82C0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F3E6562">
      <w:numFmt w:val="decimal"/>
      <w:lvlText w:val=""/>
      <w:lvlJc w:val="left"/>
    </w:lvl>
    <w:lvl w:ilvl="2" w:tplc="C48A7A14">
      <w:numFmt w:val="decimal"/>
      <w:lvlText w:val=""/>
      <w:lvlJc w:val="left"/>
    </w:lvl>
    <w:lvl w:ilvl="3" w:tplc="F0A216C8">
      <w:numFmt w:val="decimal"/>
      <w:lvlText w:val=""/>
      <w:lvlJc w:val="left"/>
    </w:lvl>
    <w:lvl w:ilvl="4" w:tplc="437C7058">
      <w:numFmt w:val="decimal"/>
      <w:lvlText w:val=""/>
      <w:lvlJc w:val="left"/>
    </w:lvl>
    <w:lvl w:ilvl="5" w:tplc="4A805F40">
      <w:numFmt w:val="decimal"/>
      <w:lvlText w:val=""/>
      <w:lvlJc w:val="left"/>
    </w:lvl>
    <w:lvl w:ilvl="6" w:tplc="6F5447F4">
      <w:numFmt w:val="decimal"/>
      <w:lvlText w:val=""/>
      <w:lvlJc w:val="left"/>
    </w:lvl>
    <w:lvl w:ilvl="7" w:tplc="AF32BB36">
      <w:numFmt w:val="decimal"/>
      <w:lvlText w:val=""/>
      <w:lvlJc w:val="left"/>
    </w:lvl>
    <w:lvl w:ilvl="8" w:tplc="899A5CAA">
      <w:numFmt w:val="decimal"/>
      <w:lvlText w:val=""/>
      <w:lvlJc w:val="left"/>
    </w:lvl>
  </w:abstractNum>
  <w:abstractNum w:abstractNumId="8" w15:restartNumberingAfterBreak="0">
    <w:nsid w:val="196204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1DC665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78266A"/>
    <w:multiLevelType w:val="hybridMultilevel"/>
    <w:tmpl w:val="04090005"/>
    <w:lvl w:ilvl="0" w:tplc="9CE224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AE62801C">
      <w:numFmt w:val="decimal"/>
      <w:lvlText w:val=""/>
      <w:lvlJc w:val="left"/>
    </w:lvl>
    <w:lvl w:ilvl="2" w:tplc="590C8DDC">
      <w:numFmt w:val="decimal"/>
      <w:lvlText w:val=""/>
      <w:lvlJc w:val="left"/>
    </w:lvl>
    <w:lvl w:ilvl="3" w:tplc="ABD0C0B8">
      <w:numFmt w:val="decimal"/>
      <w:lvlText w:val=""/>
      <w:lvlJc w:val="left"/>
    </w:lvl>
    <w:lvl w:ilvl="4" w:tplc="C504CFDA">
      <w:numFmt w:val="decimal"/>
      <w:lvlText w:val=""/>
      <w:lvlJc w:val="left"/>
    </w:lvl>
    <w:lvl w:ilvl="5" w:tplc="9542B28E">
      <w:numFmt w:val="decimal"/>
      <w:lvlText w:val=""/>
      <w:lvlJc w:val="left"/>
    </w:lvl>
    <w:lvl w:ilvl="6" w:tplc="94A8583E">
      <w:numFmt w:val="decimal"/>
      <w:lvlText w:val=""/>
      <w:lvlJc w:val="left"/>
    </w:lvl>
    <w:lvl w:ilvl="7" w:tplc="A4C46D72">
      <w:numFmt w:val="decimal"/>
      <w:lvlText w:val=""/>
      <w:lvlJc w:val="left"/>
    </w:lvl>
    <w:lvl w:ilvl="8" w:tplc="41108786">
      <w:numFmt w:val="decimal"/>
      <w:lvlText w:val=""/>
      <w:lvlJc w:val="left"/>
    </w:lvl>
  </w:abstractNum>
  <w:abstractNum w:abstractNumId="11" w15:restartNumberingAfterBreak="0">
    <w:nsid w:val="2DFE2372"/>
    <w:multiLevelType w:val="hybridMultilevel"/>
    <w:tmpl w:val="B60C6CC6"/>
    <w:lvl w:ilvl="0" w:tplc="9F5E6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7B89"/>
    <w:multiLevelType w:val="singleLevel"/>
    <w:tmpl w:val="25B4EEF2"/>
    <w:lvl w:ilvl="0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sz w:val="24"/>
      </w:rPr>
    </w:lvl>
  </w:abstractNum>
  <w:abstractNum w:abstractNumId="13" w15:restartNumberingAfterBreak="0">
    <w:nsid w:val="32646542"/>
    <w:multiLevelType w:val="hybridMultilevel"/>
    <w:tmpl w:val="A664E15C"/>
    <w:lvl w:ilvl="0" w:tplc="6C22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02D0E"/>
    <w:multiLevelType w:val="hybridMultilevel"/>
    <w:tmpl w:val="7922A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BB3A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6" w15:restartNumberingAfterBreak="0">
    <w:nsid w:val="3DCA2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45B86509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E27CD"/>
    <w:multiLevelType w:val="singleLevel"/>
    <w:tmpl w:val="58EA622A"/>
    <w:lvl w:ilvl="0">
      <w:start w:val="7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502C6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5E8F7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1" w15:restartNumberingAfterBreak="0">
    <w:nsid w:val="7A6E14B6"/>
    <w:multiLevelType w:val="hybridMultilevel"/>
    <w:tmpl w:val="04090015"/>
    <w:lvl w:ilvl="0" w:tplc="78306DA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66FF8A">
      <w:numFmt w:val="decimal"/>
      <w:lvlText w:val=""/>
      <w:lvlJc w:val="left"/>
    </w:lvl>
    <w:lvl w:ilvl="2" w:tplc="D40A0966">
      <w:numFmt w:val="decimal"/>
      <w:lvlText w:val=""/>
      <w:lvlJc w:val="left"/>
    </w:lvl>
    <w:lvl w:ilvl="3" w:tplc="F8CE9C7E">
      <w:numFmt w:val="decimal"/>
      <w:lvlText w:val=""/>
      <w:lvlJc w:val="left"/>
    </w:lvl>
    <w:lvl w:ilvl="4" w:tplc="237486EE">
      <w:numFmt w:val="decimal"/>
      <w:lvlText w:val=""/>
      <w:lvlJc w:val="left"/>
    </w:lvl>
    <w:lvl w:ilvl="5" w:tplc="CAA8245C">
      <w:numFmt w:val="decimal"/>
      <w:lvlText w:val=""/>
      <w:lvlJc w:val="left"/>
    </w:lvl>
    <w:lvl w:ilvl="6" w:tplc="6908E6CA">
      <w:numFmt w:val="decimal"/>
      <w:lvlText w:val=""/>
      <w:lvlJc w:val="left"/>
    </w:lvl>
    <w:lvl w:ilvl="7" w:tplc="70D03464">
      <w:numFmt w:val="decimal"/>
      <w:lvlText w:val=""/>
      <w:lvlJc w:val="left"/>
    </w:lvl>
    <w:lvl w:ilvl="8" w:tplc="2ED0658A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5"/>
  </w:num>
  <w:num w:numId="5">
    <w:abstractNumId w:val="17"/>
  </w:num>
  <w:num w:numId="6">
    <w:abstractNumId w:val="6"/>
  </w:num>
  <w:num w:numId="7">
    <w:abstractNumId w:val="21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2"/>
  </w:num>
  <w:num w:numId="18">
    <w:abstractNumId w:val="19"/>
  </w:num>
  <w:num w:numId="19">
    <w:abstractNumId w:val="9"/>
  </w:num>
  <w:num w:numId="20">
    <w:abstractNumId w:val="13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AA"/>
    <w:rsid w:val="00002910"/>
    <w:rsid w:val="000073CA"/>
    <w:rsid w:val="00010258"/>
    <w:rsid w:val="00014997"/>
    <w:rsid w:val="00021433"/>
    <w:rsid w:val="00026064"/>
    <w:rsid w:val="00042C47"/>
    <w:rsid w:val="000434E2"/>
    <w:rsid w:val="00045074"/>
    <w:rsid w:val="00045836"/>
    <w:rsid w:val="00045AB1"/>
    <w:rsid w:val="00045DCA"/>
    <w:rsid w:val="000626A3"/>
    <w:rsid w:val="00064372"/>
    <w:rsid w:val="00077FA0"/>
    <w:rsid w:val="00081DB1"/>
    <w:rsid w:val="00093EFE"/>
    <w:rsid w:val="0009758A"/>
    <w:rsid w:val="000A5246"/>
    <w:rsid w:val="000B2A91"/>
    <w:rsid w:val="000B63E7"/>
    <w:rsid w:val="000C537D"/>
    <w:rsid w:val="000D3EEB"/>
    <w:rsid w:val="000D4527"/>
    <w:rsid w:val="000E0098"/>
    <w:rsid w:val="000E6CE6"/>
    <w:rsid w:val="0010282C"/>
    <w:rsid w:val="001105B9"/>
    <w:rsid w:val="0013424F"/>
    <w:rsid w:val="001349EB"/>
    <w:rsid w:val="00143229"/>
    <w:rsid w:val="0015445D"/>
    <w:rsid w:val="0015744B"/>
    <w:rsid w:val="001574A7"/>
    <w:rsid w:val="00171542"/>
    <w:rsid w:val="001928D7"/>
    <w:rsid w:val="0019673B"/>
    <w:rsid w:val="00197279"/>
    <w:rsid w:val="001A7531"/>
    <w:rsid w:val="001B0892"/>
    <w:rsid w:val="001C2AB4"/>
    <w:rsid w:val="001C5C3D"/>
    <w:rsid w:val="001D5846"/>
    <w:rsid w:val="001D6A8E"/>
    <w:rsid w:val="001D6B59"/>
    <w:rsid w:val="001E5301"/>
    <w:rsid w:val="002147BA"/>
    <w:rsid w:val="0022F458"/>
    <w:rsid w:val="00234654"/>
    <w:rsid w:val="00234958"/>
    <w:rsid w:val="002355EC"/>
    <w:rsid w:val="00237E09"/>
    <w:rsid w:val="00247FA1"/>
    <w:rsid w:val="00257690"/>
    <w:rsid w:val="002802A6"/>
    <w:rsid w:val="00285D83"/>
    <w:rsid w:val="00287E9B"/>
    <w:rsid w:val="00293739"/>
    <w:rsid w:val="002B654C"/>
    <w:rsid w:val="002C1CC2"/>
    <w:rsid w:val="002D0B46"/>
    <w:rsid w:val="002D2517"/>
    <w:rsid w:val="002D338C"/>
    <w:rsid w:val="002D5C25"/>
    <w:rsid w:val="002E0744"/>
    <w:rsid w:val="002E41FF"/>
    <w:rsid w:val="002E642E"/>
    <w:rsid w:val="002F673F"/>
    <w:rsid w:val="00302185"/>
    <w:rsid w:val="00302742"/>
    <w:rsid w:val="003040D5"/>
    <w:rsid w:val="00305CA1"/>
    <w:rsid w:val="00305CB9"/>
    <w:rsid w:val="003474AC"/>
    <w:rsid w:val="00347AA5"/>
    <w:rsid w:val="003618DF"/>
    <w:rsid w:val="00364581"/>
    <w:rsid w:val="00367077"/>
    <w:rsid w:val="003679D6"/>
    <w:rsid w:val="003729E0"/>
    <w:rsid w:val="003777EA"/>
    <w:rsid w:val="00380EEE"/>
    <w:rsid w:val="00381CA5"/>
    <w:rsid w:val="00391F23"/>
    <w:rsid w:val="003923AA"/>
    <w:rsid w:val="003A148B"/>
    <w:rsid w:val="003A55E9"/>
    <w:rsid w:val="003B414F"/>
    <w:rsid w:val="003BF627"/>
    <w:rsid w:val="003D1DA1"/>
    <w:rsid w:val="003D2B15"/>
    <w:rsid w:val="003F00BB"/>
    <w:rsid w:val="003F0C52"/>
    <w:rsid w:val="003F1051"/>
    <w:rsid w:val="003F6A67"/>
    <w:rsid w:val="004001A7"/>
    <w:rsid w:val="00401769"/>
    <w:rsid w:val="0040706B"/>
    <w:rsid w:val="00412B0E"/>
    <w:rsid w:val="00416055"/>
    <w:rsid w:val="00424675"/>
    <w:rsid w:val="00442797"/>
    <w:rsid w:val="00461A84"/>
    <w:rsid w:val="00466875"/>
    <w:rsid w:val="004739AB"/>
    <w:rsid w:val="00480B32"/>
    <w:rsid w:val="00497A0F"/>
    <w:rsid w:val="004A40A3"/>
    <w:rsid w:val="004B49E4"/>
    <w:rsid w:val="004C18C4"/>
    <w:rsid w:val="004C7691"/>
    <w:rsid w:val="004C78CC"/>
    <w:rsid w:val="004D0C79"/>
    <w:rsid w:val="004D1058"/>
    <w:rsid w:val="004D4C3C"/>
    <w:rsid w:val="004E2AF2"/>
    <w:rsid w:val="004F3D2F"/>
    <w:rsid w:val="00500C1B"/>
    <w:rsid w:val="00504F97"/>
    <w:rsid w:val="00512C48"/>
    <w:rsid w:val="005141EC"/>
    <w:rsid w:val="00517B44"/>
    <w:rsid w:val="00523E18"/>
    <w:rsid w:val="00525A71"/>
    <w:rsid w:val="00531C8C"/>
    <w:rsid w:val="0053466B"/>
    <w:rsid w:val="00544733"/>
    <w:rsid w:val="00560A8E"/>
    <w:rsid w:val="00564E7A"/>
    <w:rsid w:val="00573E4E"/>
    <w:rsid w:val="00582058"/>
    <w:rsid w:val="00582E43"/>
    <w:rsid w:val="00583724"/>
    <w:rsid w:val="00585D4C"/>
    <w:rsid w:val="0058759D"/>
    <w:rsid w:val="00595BF5"/>
    <w:rsid w:val="005962A7"/>
    <w:rsid w:val="005B30AA"/>
    <w:rsid w:val="005B5590"/>
    <w:rsid w:val="005C1CD6"/>
    <w:rsid w:val="005C29B7"/>
    <w:rsid w:val="005C7759"/>
    <w:rsid w:val="005F5035"/>
    <w:rsid w:val="00602837"/>
    <w:rsid w:val="00607EBC"/>
    <w:rsid w:val="006117CF"/>
    <w:rsid w:val="006209DB"/>
    <w:rsid w:val="0062367C"/>
    <w:rsid w:val="00627238"/>
    <w:rsid w:val="00640DF6"/>
    <w:rsid w:val="00643C48"/>
    <w:rsid w:val="006613B7"/>
    <w:rsid w:val="0066563E"/>
    <w:rsid w:val="00665E91"/>
    <w:rsid w:val="00671DAC"/>
    <w:rsid w:val="0067420A"/>
    <w:rsid w:val="00680665"/>
    <w:rsid w:val="006849FD"/>
    <w:rsid w:val="00686048"/>
    <w:rsid w:val="006863A5"/>
    <w:rsid w:val="0069133D"/>
    <w:rsid w:val="00693E13"/>
    <w:rsid w:val="006B12B2"/>
    <w:rsid w:val="006B272E"/>
    <w:rsid w:val="006B5734"/>
    <w:rsid w:val="006B71E2"/>
    <w:rsid w:val="006C6C6B"/>
    <w:rsid w:val="006D06A3"/>
    <w:rsid w:val="006E73C6"/>
    <w:rsid w:val="006F18DC"/>
    <w:rsid w:val="006F2BF0"/>
    <w:rsid w:val="006F41D7"/>
    <w:rsid w:val="006F523C"/>
    <w:rsid w:val="006F667A"/>
    <w:rsid w:val="00713469"/>
    <w:rsid w:val="0072046E"/>
    <w:rsid w:val="007266ED"/>
    <w:rsid w:val="00734D0E"/>
    <w:rsid w:val="00737E5E"/>
    <w:rsid w:val="0074057D"/>
    <w:rsid w:val="007414D0"/>
    <w:rsid w:val="00762D5C"/>
    <w:rsid w:val="00765EF1"/>
    <w:rsid w:val="00771AFF"/>
    <w:rsid w:val="00777A94"/>
    <w:rsid w:val="007B5A6A"/>
    <w:rsid w:val="007D16ED"/>
    <w:rsid w:val="007E528F"/>
    <w:rsid w:val="00820C77"/>
    <w:rsid w:val="008309ED"/>
    <w:rsid w:val="0083228D"/>
    <w:rsid w:val="0083735F"/>
    <w:rsid w:val="00850F77"/>
    <w:rsid w:val="00851811"/>
    <w:rsid w:val="0085601D"/>
    <w:rsid w:val="0086104E"/>
    <w:rsid w:val="008611D2"/>
    <w:rsid w:val="00870CA2"/>
    <w:rsid w:val="00873152"/>
    <w:rsid w:val="00875D9C"/>
    <w:rsid w:val="00883C2D"/>
    <w:rsid w:val="008A4D31"/>
    <w:rsid w:val="008B1644"/>
    <w:rsid w:val="008B39F1"/>
    <w:rsid w:val="008C2F59"/>
    <w:rsid w:val="008C33AC"/>
    <w:rsid w:val="008D1CE6"/>
    <w:rsid w:val="008D29FD"/>
    <w:rsid w:val="008E78C1"/>
    <w:rsid w:val="008F0398"/>
    <w:rsid w:val="008F0EF1"/>
    <w:rsid w:val="0094299E"/>
    <w:rsid w:val="0095344E"/>
    <w:rsid w:val="00954DCB"/>
    <w:rsid w:val="00960A96"/>
    <w:rsid w:val="0096601F"/>
    <w:rsid w:val="0097542A"/>
    <w:rsid w:val="00982BEF"/>
    <w:rsid w:val="00987F4E"/>
    <w:rsid w:val="00992931"/>
    <w:rsid w:val="009936E7"/>
    <w:rsid w:val="00996E20"/>
    <w:rsid w:val="009A0DB5"/>
    <w:rsid w:val="009A44C4"/>
    <w:rsid w:val="009A5820"/>
    <w:rsid w:val="009B04AF"/>
    <w:rsid w:val="009B1482"/>
    <w:rsid w:val="009B3319"/>
    <w:rsid w:val="009B69EA"/>
    <w:rsid w:val="009D027D"/>
    <w:rsid w:val="009D46D1"/>
    <w:rsid w:val="009D6D39"/>
    <w:rsid w:val="009E2C70"/>
    <w:rsid w:val="009F1471"/>
    <w:rsid w:val="00A0184F"/>
    <w:rsid w:val="00A11C18"/>
    <w:rsid w:val="00A15B14"/>
    <w:rsid w:val="00A236E8"/>
    <w:rsid w:val="00A261A0"/>
    <w:rsid w:val="00A33B8D"/>
    <w:rsid w:val="00A36C6D"/>
    <w:rsid w:val="00A40E81"/>
    <w:rsid w:val="00A51F92"/>
    <w:rsid w:val="00A6205A"/>
    <w:rsid w:val="00A70464"/>
    <w:rsid w:val="00A73FEF"/>
    <w:rsid w:val="00A86493"/>
    <w:rsid w:val="00AA6459"/>
    <w:rsid w:val="00AB3E79"/>
    <w:rsid w:val="00AE43A9"/>
    <w:rsid w:val="00AF0AFB"/>
    <w:rsid w:val="00AF1BAE"/>
    <w:rsid w:val="00B02652"/>
    <w:rsid w:val="00B03394"/>
    <w:rsid w:val="00B038BD"/>
    <w:rsid w:val="00B17D1A"/>
    <w:rsid w:val="00B21FA1"/>
    <w:rsid w:val="00B227FD"/>
    <w:rsid w:val="00B25003"/>
    <w:rsid w:val="00B25A20"/>
    <w:rsid w:val="00B324B6"/>
    <w:rsid w:val="00B40DC1"/>
    <w:rsid w:val="00B42C66"/>
    <w:rsid w:val="00B46995"/>
    <w:rsid w:val="00B53B90"/>
    <w:rsid w:val="00B55CC2"/>
    <w:rsid w:val="00B61685"/>
    <w:rsid w:val="00B67993"/>
    <w:rsid w:val="00B717CA"/>
    <w:rsid w:val="00B753D7"/>
    <w:rsid w:val="00B767B1"/>
    <w:rsid w:val="00B77EEF"/>
    <w:rsid w:val="00B844FF"/>
    <w:rsid w:val="00B852A3"/>
    <w:rsid w:val="00BA4E97"/>
    <w:rsid w:val="00BB5F36"/>
    <w:rsid w:val="00BB7D5D"/>
    <w:rsid w:val="00BD2EA3"/>
    <w:rsid w:val="00BE26BA"/>
    <w:rsid w:val="00BF5BCA"/>
    <w:rsid w:val="00C33C72"/>
    <w:rsid w:val="00C46A95"/>
    <w:rsid w:val="00C500E2"/>
    <w:rsid w:val="00C705D8"/>
    <w:rsid w:val="00C7279C"/>
    <w:rsid w:val="00C846D3"/>
    <w:rsid w:val="00C90EC2"/>
    <w:rsid w:val="00C91A68"/>
    <w:rsid w:val="00C93950"/>
    <w:rsid w:val="00C93FC2"/>
    <w:rsid w:val="00C9717F"/>
    <w:rsid w:val="00CC37D2"/>
    <w:rsid w:val="00CC4FF7"/>
    <w:rsid w:val="00CD2670"/>
    <w:rsid w:val="00CE0691"/>
    <w:rsid w:val="00CE14B2"/>
    <w:rsid w:val="00CE3590"/>
    <w:rsid w:val="00CE7634"/>
    <w:rsid w:val="00CF3FC7"/>
    <w:rsid w:val="00CF4D42"/>
    <w:rsid w:val="00D012D9"/>
    <w:rsid w:val="00D01703"/>
    <w:rsid w:val="00D02880"/>
    <w:rsid w:val="00D0600F"/>
    <w:rsid w:val="00D23943"/>
    <w:rsid w:val="00D27788"/>
    <w:rsid w:val="00D3224F"/>
    <w:rsid w:val="00D32D6F"/>
    <w:rsid w:val="00D36CA3"/>
    <w:rsid w:val="00D36CC3"/>
    <w:rsid w:val="00D43B06"/>
    <w:rsid w:val="00D4733D"/>
    <w:rsid w:val="00D503B0"/>
    <w:rsid w:val="00D51E6B"/>
    <w:rsid w:val="00D558E6"/>
    <w:rsid w:val="00D67D79"/>
    <w:rsid w:val="00D7392E"/>
    <w:rsid w:val="00D766F6"/>
    <w:rsid w:val="00D811EF"/>
    <w:rsid w:val="00D8169E"/>
    <w:rsid w:val="00D849B1"/>
    <w:rsid w:val="00D90160"/>
    <w:rsid w:val="00D92B32"/>
    <w:rsid w:val="00D935B9"/>
    <w:rsid w:val="00D957CC"/>
    <w:rsid w:val="00D9663C"/>
    <w:rsid w:val="00D968D1"/>
    <w:rsid w:val="00DA6B51"/>
    <w:rsid w:val="00DD1F57"/>
    <w:rsid w:val="00DD5D2B"/>
    <w:rsid w:val="00DD7B47"/>
    <w:rsid w:val="00DF51C4"/>
    <w:rsid w:val="00E03C61"/>
    <w:rsid w:val="00E04DC0"/>
    <w:rsid w:val="00E07C43"/>
    <w:rsid w:val="00E2176E"/>
    <w:rsid w:val="00E37646"/>
    <w:rsid w:val="00E414E1"/>
    <w:rsid w:val="00E50508"/>
    <w:rsid w:val="00E54B5D"/>
    <w:rsid w:val="00E633D9"/>
    <w:rsid w:val="00E64832"/>
    <w:rsid w:val="00E7709A"/>
    <w:rsid w:val="00E861AB"/>
    <w:rsid w:val="00E97821"/>
    <w:rsid w:val="00EB1A45"/>
    <w:rsid w:val="00EB3EC9"/>
    <w:rsid w:val="00EB70AF"/>
    <w:rsid w:val="00EC5B5F"/>
    <w:rsid w:val="00ED5D6E"/>
    <w:rsid w:val="00EE5469"/>
    <w:rsid w:val="00EF1F44"/>
    <w:rsid w:val="00EF1FFC"/>
    <w:rsid w:val="00EF73C7"/>
    <w:rsid w:val="00F11B7F"/>
    <w:rsid w:val="00F16C0B"/>
    <w:rsid w:val="00F34BA3"/>
    <w:rsid w:val="00F47F07"/>
    <w:rsid w:val="00F6017D"/>
    <w:rsid w:val="00F61F13"/>
    <w:rsid w:val="00F64341"/>
    <w:rsid w:val="00F65EBA"/>
    <w:rsid w:val="00F66241"/>
    <w:rsid w:val="00F7007F"/>
    <w:rsid w:val="00F77D53"/>
    <w:rsid w:val="00F87DEA"/>
    <w:rsid w:val="00F9418F"/>
    <w:rsid w:val="00F95252"/>
    <w:rsid w:val="00FA391D"/>
    <w:rsid w:val="00FB08C5"/>
    <w:rsid w:val="00FB21C8"/>
    <w:rsid w:val="00FC3B10"/>
    <w:rsid w:val="00FE1C10"/>
    <w:rsid w:val="00FE415A"/>
    <w:rsid w:val="00FE6E34"/>
    <w:rsid w:val="020F3C47"/>
    <w:rsid w:val="02107EE8"/>
    <w:rsid w:val="03A8B9B9"/>
    <w:rsid w:val="04E0E8FA"/>
    <w:rsid w:val="052AA3B6"/>
    <w:rsid w:val="0656A021"/>
    <w:rsid w:val="07656A7F"/>
    <w:rsid w:val="078EF7C9"/>
    <w:rsid w:val="09EFB274"/>
    <w:rsid w:val="0AB6CE1F"/>
    <w:rsid w:val="0AF4FDF8"/>
    <w:rsid w:val="0B4F3C1B"/>
    <w:rsid w:val="0BF7E9A7"/>
    <w:rsid w:val="0D425352"/>
    <w:rsid w:val="0ECB764B"/>
    <w:rsid w:val="0F3C3C02"/>
    <w:rsid w:val="10EBD61E"/>
    <w:rsid w:val="115D4C25"/>
    <w:rsid w:val="118272D8"/>
    <w:rsid w:val="11D0B062"/>
    <w:rsid w:val="155F544D"/>
    <w:rsid w:val="17279654"/>
    <w:rsid w:val="1788EDCB"/>
    <w:rsid w:val="186872CD"/>
    <w:rsid w:val="1883D709"/>
    <w:rsid w:val="1A04432E"/>
    <w:rsid w:val="1B2E0C5D"/>
    <w:rsid w:val="1C13EC7C"/>
    <w:rsid w:val="1CCCF5A7"/>
    <w:rsid w:val="1CDB1F4B"/>
    <w:rsid w:val="1D57482C"/>
    <w:rsid w:val="1D6DAD4F"/>
    <w:rsid w:val="1FCFA853"/>
    <w:rsid w:val="20E8C7A7"/>
    <w:rsid w:val="21226906"/>
    <w:rsid w:val="21D474A1"/>
    <w:rsid w:val="221B73A8"/>
    <w:rsid w:val="244C47A2"/>
    <w:rsid w:val="2552A664"/>
    <w:rsid w:val="26213557"/>
    <w:rsid w:val="27CB5F02"/>
    <w:rsid w:val="2A8FF856"/>
    <w:rsid w:val="2AFB1D0D"/>
    <w:rsid w:val="2CE934EB"/>
    <w:rsid w:val="2E952E8E"/>
    <w:rsid w:val="2EB23FF1"/>
    <w:rsid w:val="2EE6C404"/>
    <w:rsid w:val="2EF4FD1E"/>
    <w:rsid w:val="3075C89B"/>
    <w:rsid w:val="30ABE22C"/>
    <w:rsid w:val="320AD98C"/>
    <w:rsid w:val="321BA36B"/>
    <w:rsid w:val="323BB776"/>
    <w:rsid w:val="3331DCD2"/>
    <w:rsid w:val="3393DC88"/>
    <w:rsid w:val="33AEEB77"/>
    <w:rsid w:val="34D76160"/>
    <w:rsid w:val="36DC5EFF"/>
    <w:rsid w:val="37AF2A4A"/>
    <w:rsid w:val="380A33EE"/>
    <w:rsid w:val="398583D8"/>
    <w:rsid w:val="3BF57545"/>
    <w:rsid w:val="3C3AA597"/>
    <w:rsid w:val="3D0ECDFD"/>
    <w:rsid w:val="3D887F58"/>
    <w:rsid w:val="3F46BAB3"/>
    <w:rsid w:val="3FDA42C6"/>
    <w:rsid w:val="4023F569"/>
    <w:rsid w:val="405F29CC"/>
    <w:rsid w:val="40E463BA"/>
    <w:rsid w:val="41CE6BAA"/>
    <w:rsid w:val="41EB8A87"/>
    <w:rsid w:val="421B4B74"/>
    <w:rsid w:val="42AD7012"/>
    <w:rsid w:val="42B4DF19"/>
    <w:rsid w:val="44034845"/>
    <w:rsid w:val="46AA4100"/>
    <w:rsid w:val="46ADA736"/>
    <w:rsid w:val="46FDCAD5"/>
    <w:rsid w:val="480CFA22"/>
    <w:rsid w:val="485D4B52"/>
    <w:rsid w:val="49823C20"/>
    <w:rsid w:val="49D55F55"/>
    <w:rsid w:val="4A949FF0"/>
    <w:rsid w:val="4AD1CC97"/>
    <w:rsid w:val="4B57D55C"/>
    <w:rsid w:val="4B696C89"/>
    <w:rsid w:val="4C07187C"/>
    <w:rsid w:val="4C3047D7"/>
    <w:rsid w:val="4C33EC8C"/>
    <w:rsid w:val="4C4BE8DB"/>
    <w:rsid w:val="4CE06B45"/>
    <w:rsid w:val="4CEC54E8"/>
    <w:rsid w:val="4D396C1E"/>
    <w:rsid w:val="4E4321AD"/>
    <w:rsid w:val="50182F0F"/>
    <w:rsid w:val="522CA929"/>
    <w:rsid w:val="526B1FCB"/>
    <w:rsid w:val="529972A3"/>
    <w:rsid w:val="52CEB92A"/>
    <w:rsid w:val="52D894B9"/>
    <w:rsid w:val="5333C193"/>
    <w:rsid w:val="548B4995"/>
    <w:rsid w:val="55EE3F74"/>
    <w:rsid w:val="5689704A"/>
    <w:rsid w:val="5A3D593B"/>
    <w:rsid w:val="5AA5AAFA"/>
    <w:rsid w:val="5C3DF09A"/>
    <w:rsid w:val="5C4E81A1"/>
    <w:rsid w:val="5C9EBBC7"/>
    <w:rsid w:val="5DD129A5"/>
    <w:rsid w:val="5E3BFC3C"/>
    <w:rsid w:val="60A3872B"/>
    <w:rsid w:val="61337C4F"/>
    <w:rsid w:val="617214D2"/>
    <w:rsid w:val="620B04F7"/>
    <w:rsid w:val="6224B8BC"/>
    <w:rsid w:val="62A49AC8"/>
    <w:rsid w:val="631CBEC4"/>
    <w:rsid w:val="632DFA04"/>
    <w:rsid w:val="64544B6B"/>
    <w:rsid w:val="6464418C"/>
    <w:rsid w:val="6551E905"/>
    <w:rsid w:val="67334BEB"/>
    <w:rsid w:val="69A87304"/>
    <w:rsid w:val="69E6A727"/>
    <w:rsid w:val="69EFC07D"/>
    <w:rsid w:val="6B028474"/>
    <w:rsid w:val="6B444365"/>
    <w:rsid w:val="6C827121"/>
    <w:rsid w:val="6DA51ECF"/>
    <w:rsid w:val="6DFAB4CD"/>
    <w:rsid w:val="6E417A91"/>
    <w:rsid w:val="703318C4"/>
    <w:rsid w:val="713CA46C"/>
    <w:rsid w:val="718545B6"/>
    <w:rsid w:val="75C9F150"/>
    <w:rsid w:val="761DD174"/>
    <w:rsid w:val="78411DFA"/>
    <w:rsid w:val="795772CB"/>
    <w:rsid w:val="795E826E"/>
    <w:rsid w:val="7E18CB34"/>
    <w:rsid w:val="7EEE70F2"/>
    <w:rsid w:val="7F25044F"/>
    <w:rsid w:val="7F3545DA"/>
    <w:rsid w:val="7F500A41"/>
    <w:rsid w:val="7F77A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50B0E"/>
  <w15:docId w15:val="{A09EDEC5-9E35-4166-A2C7-10F7FFD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(W1)" w:hAnsi="Univers (W1)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180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  <w:tab w:val="right" w:pos="918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7"/>
      <w:outlineLvl w:val="4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right" w:pos="9180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tabs>
        <w:tab w:val="right" w:pos="9180"/>
      </w:tabs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BodyText3">
    <w:name w:val="Body Text 3"/>
    <w:basedOn w:val="Normal"/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5E9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665E9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33B8D"/>
    <w:pPr>
      <w:spacing w:after="336" w:line="336" w:lineRule="atLeast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F11B7F"/>
    <w:rPr>
      <w:b/>
      <w:bCs/>
    </w:rPr>
  </w:style>
  <w:style w:type="character" w:styleId="BodyText2Char" w:customStyle="1">
    <w:name w:val="Body Text 2 Char"/>
    <w:link w:val="BodyText2"/>
    <w:rsid w:val="00CE14B2"/>
    <w:rPr>
      <w:rFonts w:ascii="Arial" w:hAnsi="Arial"/>
      <w:sz w:val="24"/>
      <w:lang w:val="en-GB"/>
    </w:rPr>
  </w:style>
  <w:style w:type="character" w:styleId="BodyTextChar" w:customStyle="1">
    <w:name w:val="Body Text Char"/>
    <w:link w:val="BodyText"/>
    <w:rsid w:val="001D6B59"/>
    <w:rPr>
      <w:rFonts w:ascii="Arial" w:hAnsi="Arial"/>
      <w:b/>
      <w:sz w:val="24"/>
      <w:lang w:val="en-GB"/>
    </w:rPr>
  </w:style>
  <w:style w:type="paragraph" w:styleId="Default" w:customStyle="1">
    <w:name w:val="Default"/>
    <w:rsid w:val="00F77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95B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itleChar" w:customStyle="1">
    <w:name w:val="Subtitle Char"/>
    <w:link w:val="Subtitle"/>
    <w:rsid w:val="00595BF5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en-GB"/>
    </w:rPr>
  </w:style>
  <w:style w:type="paragraph" w:styleId="Standard" w:customStyle="1">
    <w:name w:val="Standard"/>
    <w:basedOn w:val="Normal"/>
    <w:rsid w:val="00DD1F57"/>
    <w:rPr>
      <w:rFonts w:eastAsia="Calibri"/>
      <w:sz w:val="24"/>
      <w:szCs w:val="24"/>
      <w:lang w:val="en-US" w:eastAsia="hi-IN"/>
    </w:rPr>
  </w:style>
  <w:style w:type="character" w:styleId="Emphasis">
    <w:name w:val="Emphasis"/>
    <w:basedOn w:val="DefaultParagraphFont"/>
    <w:qFormat/>
    <w:rsid w:val="0042467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6459"/>
    <w:rPr>
      <w:rFonts w:ascii="Courier New" w:hAnsi="Courier New" w:cs="Courier New" w:eastAsiaTheme="minorHAnsi"/>
    </w:rPr>
  </w:style>
  <w:style w:type="character" w:styleId="PlainTextChar" w:customStyle="1">
    <w:name w:val="Plain Text Char"/>
    <w:basedOn w:val="DefaultParagraphFont"/>
    <w:link w:val="PlainText"/>
    <w:uiPriority w:val="99"/>
    <w:rsid w:val="00AA6459"/>
    <w:rPr>
      <w:rFonts w:ascii="Courier New" w:hAnsi="Courier New" w:cs="Courier New" w:eastAsia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locked/>
    <w:rsid w:val="00D92B3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339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B44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5C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5C3D"/>
  </w:style>
  <w:style w:type="character" w:styleId="CommentTextChar" w:customStyle="1">
    <w:name w:val="Comment Text Char"/>
    <w:basedOn w:val="DefaultParagraphFont"/>
    <w:link w:val="CommentText"/>
    <w:rsid w:val="001C5C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C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C5C3D"/>
    <w:rPr>
      <w:b/>
      <w:bCs/>
      <w:lang w:eastAsia="en-US"/>
    </w:rPr>
  </w:style>
  <w:style w:type="character" w:styleId="normaltextrun" w:customStyle="1">
    <w:name w:val="normaltextrun"/>
    <w:basedOn w:val="DefaultParagraphFont"/>
    <w:rsid w:val="00B40DC1"/>
  </w:style>
  <w:style w:type="paragraph" w:styleId="paragraph" w:customStyle="1">
    <w:name w:val="paragraph"/>
    <w:basedOn w:val="Normal"/>
    <w:rsid w:val="00B40DC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op" w:customStyle="1">
    <w:name w:val="eop"/>
    <w:basedOn w:val="DefaultParagraphFont"/>
    <w:rsid w:val="00B40DC1"/>
  </w:style>
  <w:style w:type="paragraph" w:styleId="xmsonormal" w:customStyle="1">
    <w:name w:val="x_msonormal"/>
    <w:basedOn w:val="Normal"/>
    <w:rsid w:val="00D32D6F"/>
    <w:rPr>
      <w:rFonts w:ascii="Calibri" w:hAnsi="Calibri" w:cs="Calibri" w:eastAsia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.Hinchliffe\Application%20Data\Microsoft\Templates\Circular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E600DB875444A1D9EE09D907BD2F" ma:contentTypeVersion="6" ma:contentTypeDescription="Create a new document." ma:contentTypeScope="" ma:versionID="e14691aa4e9ece980d9a162ffa10c84e">
  <xsd:schema xmlns:xsd="http://www.w3.org/2001/XMLSchema" xmlns:xs="http://www.w3.org/2001/XMLSchema" xmlns:p="http://schemas.microsoft.com/office/2006/metadata/properties" xmlns:ns2="23ad7d5d-e3fe-4703-8edb-0e4b3227697a" xmlns:ns3="ba45644c-f7a9-45cf-a4d8-8ff025c1861a" targetNamespace="http://schemas.microsoft.com/office/2006/metadata/properties" ma:root="true" ma:fieldsID="473e1a4456a92819e1c82c2934489d8e" ns2:_="" ns3:_="">
    <xsd:import namespace="23ad7d5d-e3fe-4703-8edb-0e4b3227697a"/>
    <xsd:import namespace="ba45644c-f7a9-45cf-a4d8-8ff025c18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d7d5d-e3fe-4703-8edb-0e4b32276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644c-f7a9-45cf-a4d8-8ff025c1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45644c-f7a9-45cf-a4d8-8ff025c1861a">
      <UserInfo>
        <DisplayName>Guy Platten</DisplayName>
        <AccountId>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ED313-1708-49C7-8CC7-048C25B82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21F2F-5ED9-463E-8DD8-25B5B592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d7d5d-e3fe-4703-8edb-0e4b3227697a"/>
    <ds:schemaRef ds:uri="ba45644c-f7a9-45cf-a4d8-8ff025c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DFDB4-1FA8-4A5A-94DF-98888EA89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AFDC9-5569-4C8A-B7D9-F156E1F623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Circular 2009.dot</ap:Template>
  <ap:Application>Microsoft Word for the web</ap:Application>
  <ap:DocSecurity>4</ap:DocSecurity>
  <ap:ScaleCrop>false</ap:ScaleCrop>
  <ap:Company>Marisec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International Chamber of Shipping</dc:title>
  <dc:subject/>
  <dc:creator>John Murray</dc:creator>
  <keywords/>
  <lastModifiedBy>Jade Smith</lastModifiedBy>
  <revision>60</revision>
  <lastPrinted>2011-09-23T03:36:00.0000000Z</lastPrinted>
  <dcterms:created xsi:type="dcterms:W3CDTF">2021-11-02T02:04:00.0000000Z</dcterms:created>
  <dcterms:modified xsi:type="dcterms:W3CDTF">2022-03-31T11:49:45.5704394Z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0x010100831CE600DB875444A1D9EE09D907BD2F</vt:lpwstr>
  </property>
</Properties>
</file>